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DD11D4" w:rsidRDefault="001A12CE">
            <w:pPr>
              <w:pStyle w:val="Title"/>
              <w:rPr>
                <w:b/>
              </w:rPr>
            </w:pPr>
            <w:r>
              <w:rPr>
                <w:b/>
                <w:color w:val="auto"/>
              </w:rPr>
              <w:t>May 4</w:t>
            </w:r>
            <w:r w:rsidR="00813124">
              <w:rPr>
                <w:b/>
                <w:color w:val="auto"/>
              </w:rPr>
              <w:t>, 2015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DD11D4" w:rsidRDefault="00D32517" w:rsidP="00DD11D4">
      <w:pPr>
        <w:pStyle w:val="Organization"/>
        <w:rPr>
          <w:b/>
          <w:color w:val="auto"/>
          <w:sz w:val="48"/>
          <w:szCs w:val="48"/>
        </w:rPr>
      </w:pPr>
      <w:r w:rsidRPr="00DD11D4">
        <w:rPr>
          <w:b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6B27C56" wp14:editId="0858A57E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953500"/>
                <wp:effectExtent l="0" t="0" r="571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D11D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6A989" wp14:editId="33B2D4C5">
                                  <wp:extent cx="1362075" cy="1428750"/>
                                  <wp:effectExtent l="0" t="0" r="9525" b="0"/>
                                  <wp:docPr id="1" name="Picture 1" descr="http://ec.l.thumbs.canstockphoto.com/canstock138220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ec.l.thumbs.canstockphoto.com/canstock138220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FC41A4">
                              <w:rPr>
                                <w:color w:val="auto"/>
                              </w:rPr>
                              <w:t>Upcoming Events</w:t>
                            </w:r>
                          </w:p>
                          <w:p w:rsidR="00B602E0" w:rsidRPr="001A12CE" w:rsidRDefault="001A12CE" w:rsidP="00B602E0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2CE">
                              <w:rPr>
                                <w:sz w:val="20"/>
                                <w:szCs w:val="20"/>
                              </w:rPr>
                              <w:t xml:space="preserve">May 7 – Band/Choir concert </w:t>
                            </w:r>
                          </w:p>
                          <w:p w:rsidR="001A12CE" w:rsidRPr="001A12CE" w:rsidRDefault="001A12CE" w:rsidP="00B602E0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1A12CE">
                              <w:rPr>
                                <w:sz w:val="20"/>
                                <w:szCs w:val="20"/>
                              </w:rPr>
                              <w:t>May 8 – Talent Show forms are due</w:t>
                            </w:r>
                          </w:p>
                          <w:p w:rsidR="001A12CE" w:rsidRPr="001A12CE" w:rsidRDefault="001A12CE" w:rsidP="00B602E0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1A12CE">
                              <w:rPr>
                                <w:sz w:val="20"/>
                                <w:szCs w:val="20"/>
                              </w:rPr>
                              <w:t>May 19, 25 – No School</w:t>
                            </w:r>
                          </w:p>
                          <w:p w:rsidR="001A12CE" w:rsidRPr="001A12CE" w:rsidRDefault="001A12CE" w:rsidP="00B602E0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1A12CE">
                              <w:rPr>
                                <w:sz w:val="20"/>
                                <w:szCs w:val="20"/>
                              </w:rPr>
                              <w:t xml:space="preserve">May 26 – 29 – BOGO Book Fair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FC43F2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:rsidR="005D5BF5" w:rsidRPr="004F0DC1" w:rsidRDefault="00813124">
                                  <w:pPr>
                                    <w:rPr>
                                      <w:rFonts w:ascii="AR CENA" w:hAnsi="AR CENA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CENA" w:hAnsi="AR CENA"/>
                                      <w:b/>
                                      <w:sz w:val="44"/>
                                      <w:szCs w:val="44"/>
                                    </w:rPr>
                                    <w:t xml:space="preserve">April </w:t>
                                  </w:r>
                                  <w:r w:rsidR="00FC43F2" w:rsidRPr="004F0DC1">
                                    <w:rPr>
                                      <w:rFonts w:ascii="AR CENA" w:hAnsi="AR CENA"/>
                                      <w:b/>
                                      <w:sz w:val="44"/>
                                      <w:szCs w:val="44"/>
                                    </w:rPr>
                                    <w:t>Birthdays</w:t>
                                  </w:r>
                                </w:p>
                                <w:p w:rsidR="00FC43F2" w:rsidRDefault="00416CEA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FC43F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9967E6" wp14:editId="0E33D6B2">
                                        <wp:extent cx="987552" cy="987552"/>
                                        <wp:effectExtent l="0" t="0" r="3175" b="3175"/>
                                        <wp:docPr id="8" name="Picture 8" descr="http://www.discountmugs.com/cliparts/detail/11886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discountmugs.com/cliparts/detail/11886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4203" cy="994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A12CE" w:rsidRPr="001A12CE" w:rsidRDefault="001A12CE" w:rsidP="00FC43F2">
                                  <w:pPr>
                                    <w:ind w:left="0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A12C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Andrew</w:t>
                                  </w:r>
                                  <w:r w:rsidRPr="001A12CE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 – May 13</w:t>
                                  </w:r>
                                </w:p>
                                <w:p w:rsidR="001A12CE" w:rsidRPr="001A12CE" w:rsidRDefault="001A12CE" w:rsidP="00FC43F2">
                                  <w:pPr>
                                    <w:ind w:left="0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 w:rsidRPr="001A12CE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1A12CE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Emily P.</w:t>
                                  </w:r>
                                  <w:r w:rsidRPr="001A12CE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 xml:space="preserve"> – May 23</w:t>
                                  </w:r>
                                </w:p>
                                <w:p w:rsidR="00FC43F2" w:rsidRPr="00482DCC" w:rsidRDefault="00FC43F2" w:rsidP="00FC43F2">
                                  <w:pPr>
                                    <w:ind w:left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***</w:t>
                                  </w:r>
                                  <w:bookmarkStart w:id="0" w:name="_GoBack"/>
                                  <w:bookmarkEnd w:id="0"/>
                                  <w:r w:rsidRPr="00FC43F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Birthday treats must be at school by noon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82DCC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NO </w:t>
                                  </w:r>
                                  <w:r w:rsidR="00482DCC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cookie cakes please, u</w:t>
                                  </w:r>
                                  <w:r w:rsidR="00813124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nless they are pre-sliced for 24</w:t>
                                  </w:r>
                                  <w:r w:rsidR="00482DCC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kids.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27C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705pt;z-index:251656192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" o:allowoverlap="f" filled="f" stroked="f" strokeweight=".5pt">
                <v:textbox inset="1.44pt,0,1.44pt,0">
                  <w:txbxContent>
                    <w:p w:rsidR="005D5BF5" w:rsidRDefault="00DD11D4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56A989" wp14:editId="33B2D4C5">
                            <wp:extent cx="1362075" cy="1428750"/>
                            <wp:effectExtent l="0" t="0" r="9525" b="0"/>
                            <wp:docPr id="1" name="Picture 1" descr="http://ec.l.thumbs.canstockphoto.com/canstock138220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ec.l.thumbs.canstockphoto.com/canstock138220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  <w:rPr>
                          <w:color w:val="auto"/>
                        </w:rPr>
                      </w:pPr>
                      <w:r w:rsidRPr="00FC41A4">
                        <w:rPr>
                          <w:color w:val="auto"/>
                        </w:rPr>
                        <w:t>Upcoming Events</w:t>
                      </w:r>
                    </w:p>
                    <w:p w:rsidR="00B602E0" w:rsidRPr="001A12CE" w:rsidRDefault="001A12CE" w:rsidP="00B602E0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A12CE">
                        <w:rPr>
                          <w:sz w:val="20"/>
                          <w:szCs w:val="20"/>
                        </w:rPr>
                        <w:t xml:space="preserve">May 7 – Band/Choir concert </w:t>
                      </w:r>
                    </w:p>
                    <w:p w:rsidR="001A12CE" w:rsidRPr="001A12CE" w:rsidRDefault="001A12CE" w:rsidP="00B602E0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1A12CE">
                        <w:rPr>
                          <w:sz w:val="20"/>
                          <w:szCs w:val="20"/>
                        </w:rPr>
                        <w:t>May 8 – Talent Show forms are due</w:t>
                      </w:r>
                    </w:p>
                    <w:p w:rsidR="001A12CE" w:rsidRPr="001A12CE" w:rsidRDefault="001A12CE" w:rsidP="00B602E0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1A12CE">
                        <w:rPr>
                          <w:sz w:val="20"/>
                          <w:szCs w:val="20"/>
                        </w:rPr>
                        <w:t>May 19, 25 – No School</w:t>
                      </w:r>
                    </w:p>
                    <w:p w:rsidR="001A12CE" w:rsidRPr="001A12CE" w:rsidRDefault="001A12CE" w:rsidP="00B602E0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  <w:r w:rsidRPr="001A12CE">
                        <w:rPr>
                          <w:sz w:val="20"/>
                          <w:szCs w:val="20"/>
                        </w:rPr>
                        <w:t xml:space="preserve">May 26 – 29 – BOGO Book Fair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FC43F2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:rsidR="005D5BF5" w:rsidRPr="004F0DC1" w:rsidRDefault="00813124">
                            <w:pPr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 xml:space="preserve">April </w:t>
                            </w:r>
                            <w:r w:rsidR="00FC43F2" w:rsidRPr="004F0DC1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>Birthdays</w:t>
                            </w:r>
                          </w:p>
                          <w:p w:rsidR="00FC43F2" w:rsidRDefault="00416CEA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FC43F2">
                              <w:rPr>
                                <w:noProof/>
                              </w:rPr>
                              <w:drawing>
                                <wp:inline distT="0" distB="0" distL="0" distR="0" wp14:anchorId="6E9967E6" wp14:editId="0E33D6B2">
                                  <wp:extent cx="987552" cy="987552"/>
                                  <wp:effectExtent l="0" t="0" r="3175" b="3175"/>
                                  <wp:docPr id="8" name="Picture 8" descr="http://www.discountmugs.com/cliparts/detail/1188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discountmugs.com/cliparts/detail/1188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203" cy="994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12CE" w:rsidRPr="001A12CE" w:rsidRDefault="001A12CE" w:rsidP="00FC43F2">
                            <w:pPr>
                              <w:ind w:left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12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Andrew</w:t>
                            </w:r>
                            <w:r w:rsidRPr="001A12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May 13</w:t>
                            </w:r>
                          </w:p>
                          <w:p w:rsidR="001A12CE" w:rsidRPr="001A12CE" w:rsidRDefault="001A12CE" w:rsidP="00FC43F2">
                            <w:pPr>
                              <w:ind w:left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1A12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A12C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Emily P.</w:t>
                            </w:r>
                            <w:r w:rsidRPr="001A12C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– May 23</w:t>
                            </w:r>
                          </w:p>
                          <w:p w:rsidR="00FC43F2" w:rsidRPr="00482DCC" w:rsidRDefault="00FC43F2" w:rsidP="00FC43F2">
                            <w:pPr>
                              <w:ind w:left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***</w:t>
                            </w:r>
                            <w:bookmarkStart w:id="1" w:name="_GoBack"/>
                            <w:bookmarkEnd w:id="1"/>
                            <w:r w:rsidRPr="00FC43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Birthday treats must be at school by noon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82DCC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48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cookie cakes please, u</w:t>
                            </w:r>
                            <w:r w:rsidR="0081312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nless they are pre-sliced for 24</w:t>
                            </w:r>
                            <w:r w:rsidR="00482D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kids.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DD11D4" w:rsidRPr="00DD11D4">
        <w:rPr>
          <w:b/>
          <w:color w:val="auto"/>
          <w:sz w:val="48"/>
          <w:szCs w:val="48"/>
        </w:rPr>
        <w:t>Room 141 News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Pr="00DD11D4" w:rsidRDefault="00DD11D4">
            <w:pPr>
              <w:spacing w:after="200" w:line="276" w:lineRule="auto"/>
              <w:rPr>
                <w:sz w:val="28"/>
                <w:szCs w:val="28"/>
              </w:rPr>
            </w:pPr>
            <w:r w:rsidRPr="00DD11D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4BD199BB" wp14:editId="4303754C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790575" cy="1317625"/>
                  <wp:effectExtent l="0" t="0" r="9525" b="0"/>
                  <wp:wrapSquare wrapText="bothSides"/>
                  <wp:docPr id="2" name="Picture 2" descr="http://content.mycutegraphics.com/graphics/superhero/boy-superhero-rea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ycutegraphics.com/graphics/superhero/boy-superhero-rea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057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11D4">
              <w:rPr>
                <w:sz w:val="28"/>
                <w:szCs w:val="28"/>
              </w:rPr>
              <w:t xml:space="preserve">This week we are learning about: </w:t>
            </w:r>
          </w:p>
          <w:p w:rsidR="001A12CE" w:rsidRDefault="00DD11D4">
            <w:pPr>
              <w:spacing w:after="200" w:line="276" w:lineRule="auto"/>
              <w:rPr>
                <w:sz w:val="28"/>
                <w:szCs w:val="28"/>
              </w:rPr>
            </w:pPr>
            <w:r w:rsidRPr="00DD11D4">
              <w:rPr>
                <w:b/>
                <w:sz w:val="28"/>
                <w:szCs w:val="28"/>
              </w:rPr>
              <w:t>Reading</w:t>
            </w:r>
            <w:r w:rsidR="00482DCC">
              <w:rPr>
                <w:sz w:val="28"/>
                <w:szCs w:val="28"/>
              </w:rPr>
              <w:t xml:space="preserve"> –</w:t>
            </w:r>
            <w:r w:rsidR="001A12CE">
              <w:rPr>
                <w:sz w:val="28"/>
                <w:szCs w:val="28"/>
              </w:rPr>
              <w:t xml:space="preserve"> reading a script</w:t>
            </w:r>
          </w:p>
          <w:p w:rsidR="00DD11D4" w:rsidRPr="00DD11D4" w:rsidRDefault="00DD11D4">
            <w:pPr>
              <w:spacing w:after="200" w:line="276" w:lineRule="auto"/>
              <w:rPr>
                <w:sz w:val="28"/>
                <w:szCs w:val="28"/>
              </w:rPr>
            </w:pPr>
            <w:r w:rsidRPr="00DD11D4">
              <w:rPr>
                <w:b/>
                <w:sz w:val="28"/>
                <w:szCs w:val="28"/>
              </w:rPr>
              <w:t>Math</w:t>
            </w:r>
            <w:r w:rsidRPr="00DD11D4">
              <w:rPr>
                <w:sz w:val="28"/>
                <w:szCs w:val="28"/>
              </w:rPr>
              <w:t xml:space="preserve"> – </w:t>
            </w:r>
            <w:r w:rsidR="00482DCC">
              <w:rPr>
                <w:sz w:val="28"/>
                <w:szCs w:val="28"/>
              </w:rPr>
              <w:t xml:space="preserve"> </w:t>
            </w:r>
            <w:r w:rsidR="009A685E">
              <w:rPr>
                <w:sz w:val="28"/>
                <w:szCs w:val="28"/>
              </w:rPr>
              <w:t>telling time</w:t>
            </w:r>
            <w:r w:rsidR="001A12CE">
              <w:rPr>
                <w:sz w:val="28"/>
                <w:szCs w:val="28"/>
              </w:rPr>
              <w:t xml:space="preserve"> and data</w:t>
            </w:r>
          </w:p>
          <w:p w:rsidR="001A12CE" w:rsidRDefault="00482DC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</w:t>
            </w:r>
            <w:r w:rsidR="00DD11D4" w:rsidRPr="00DD11D4">
              <w:rPr>
                <w:b/>
                <w:sz w:val="28"/>
                <w:szCs w:val="28"/>
              </w:rPr>
              <w:t xml:space="preserve"> Work</w:t>
            </w:r>
            <w:r w:rsidR="00DD11D4" w:rsidRPr="00DD11D4">
              <w:rPr>
                <w:sz w:val="28"/>
                <w:szCs w:val="28"/>
              </w:rPr>
              <w:t xml:space="preserve"> –</w:t>
            </w:r>
            <w:r w:rsidR="001A12CE">
              <w:rPr>
                <w:sz w:val="28"/>
                <w:szCs w:val="28"/>
              </w:rPr>
              <w:t xml:space="preserve"> working with syllable rules </w:t>
            </w:r>
          </w:p>
          <w:p w:rsidR="00AD14AC" w:rsidRPr="00DD11D4" w:rsidRDefault="00AD14A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</w:t>
            </w:r>
            <w:r>
              <w:rPr>
                <w:sz w:val="28"/>
                <w:szCs w:val="28"/>
              </w:rPr>
              <w:t xml:space="preserve">– writing an informative </w:t>
            </w:r>
            <w:r w:rsidR="00EA4965">
              <w:rPr>
                <w:sz w:val="28"/>
                <w:szCs w:val="28"/>
              </w:rPr>
              <w:t>article</w:t>
            </w:r>
          </w:p>
          <w:p w:rsidR="00DD11D4" w:rsidRDefault="00AD14AC" w:rsidP="001A12CE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 xml:space="preserve">Science </w:t>
            </w:r>
            <w:r w:rsidR="00482DCC">
              <w:rPr>
                <w:sz w:val="28"/>
                <w:szCs w:val="28"/>
              </w:rPr>
              <w:t>–</w:t>
            </w:r>
            <w:r w:rsidR="00DD11D4" w:rsidRPr="00DD11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A12CE">
              <w:rPr>
                <w:sz w:val="28"/>
                <w:szCs w:val="28"/>
              </w:rPr>
              <w:t>earth materials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Pr="00DD11D4" w:rsidRDefault="00DD11D4" w:rsidP="00DD11D4">
      <w:pPr>
        <w:pStyle w:val="Heading2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C2457B0" wp14:editId="4944EBEE">
            <wp:simplePos x="0" y="0"/>
            <wp:positionH relativeFrom="column">
              <wp:posOffset>3133725</wp:posOffset>
            </wp:positionH>
            <wp:positionV relativeFrom="paragraph">
              <wp:posOffset>277495</wp:posOffset>
            </wp:positionV>
            <wp:extent cx="1228725" cy="1607185"/>
            <wp:effectExtent l="0" t="0" r="9525" b="0"/>
            <wp:wrapSquare wrapText="bothSides"/>
            <wp:docPr id="7" name="Picture 7" descr="http://content.mycutegraphics.com/graphics/superhero/superhero-girl-fl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mycutegraphics.com/graphics/superhero/superhero-girl-flyi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1D4">
        <w:rPr>
          <w:rFonts w:asciiTheme="minorHAnsi" w:eastAsiaTheme="minorHAnsi" w:hAnsiTheme="minorHAnsi" w:cstheme="minorBidi"/>
          <w:bCs w:val="0"/>
          <w:color w:val="262626" w:themeColor="text1" w:themeTint="D9"/>
          <w:sz w:val="36"/>
          <w:szCs w:val="36"/>
        </w:rPr>
        <w:t>For Your Information….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36"/>
          <w:szCs w:val="36"/>
        </w:rPr>
        <w:t xml:space="preserve">       </w:t>
      </w:r>
    </w:p>
    <w:p w:rsidR="005D5BF5" w:rsidRPr="00114223" w:rsidRDefault="00114223" w:rsidP="001142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4223">
        <w:rPr>
          <w:sz w:val="24"/>
          <w:szCs w:val="24"/>
        </w:rPr>
        <w:t xml:space="preserve">Homework – </w:t>
      </w:r>
      <w:proofErr w:type="spellStart"/>
      <w:r w:rsidR="00813124">
        <w:rPr>
          <w:sz w:val="24"/>
          <w:szCs w:val="24"/>
        </w:rPr>
        <w:t>Lexia</w:t>
      </w:r>
      <w:proofErr w:type="spellEnd"/>
      <w:r w:rsidR="00813124">
        <w:rPr>
          <w:sz w:val="24"/>
          <w:szCs w:val="24"/>
        </w:rPr>
        <w:t xml:space="preserve"> Reading </w:t>
      </w:r>
      <w:r w:rsidR="00AD14AC">
        <w:rPr>
          <w:sz w:val="24"/>
          <w:szCs w:val="24"/>
        </w:rPr>
        <w:t xml:space="preserve"> </w:t>
      </w:r>
      <w:r w:rsidR="00AD14AC" w:rsidRPr="001A12CE">
        <w:rPr>
          <w:sz w:val="24"/>
          <w:szCs w:val="24"/>
          <w:u w:val="single"/>
        </w:rPr>
        <w:t>2 days</w:t>
      </w:r>
      <w:r w:rsidR="00AD14AC">
        <w:rPr>
          <w:sz w:val="24"/>
          <w:szCs w:val="24"/>
        </w:rPr>
        <w:t xml:space="preserve"> and </w:t>
      </w:r>
      <w:proofErr w:type="spellStart"/>
      <w:r w:rsidR="00416CEA">
        <w:rPr>
          <w:sz w:val="24"/>
          <w:szCs w:val="24"/>
        </w:rPr>
        <w:t>Dreambox</w:t>
      </w:r>
      <w:proofErr w:type="spellEnd"/>
      <w:r w:rsidR="00416CEA">
        <w:rPr>
          <w:sz w:val="24"/>
          <w:szCs w:val="24"/>
        </w:rPr>
        <w:t xml:space="preserve"> Math</w:t>
      </w:r>
      <w:r w:rsidR="00AD14AC">
        <w:rPr>
          <w:sz w:val="24"/>
          <w:szCs w:val="24"/>
        </w:rPr>
        <w:t xml:space="preserve"> </w:t>
      </w:r>
      <w:r w:rsidR="00AD14AC" w:rsidRPr="001A12CE">
        <w:rPr>
          <w:sz w:val="24"/>
          <w:szCs w:val="24"/>
          <w:u w:val="single"/>
        </w:rPr>
        <w:t>2 days</w:t>
      </w:r>
      <w:r w:rsidR="00AD14AC">
        <w:rPr>
          <w:sz w:val="24"/>
          <w:szCs w:val="24"/>
        </w:rPr>
        <w:t xml:space="preserve"> (20 minutes daily)</w:t>
      </w:r>
    </w:p>
    <w:p w:rsidR="00114223" w:rsidRDefault="00114223" w:rsidP="00114223">
      <w:pPr>
        <w:pStyle w:val="ListParagraph"/>
        <w:numPr>
          <w:ilvl w:val="0"/>
          <w:numId w:val="1"/>
        </w:numPr>
      </w:pPr>
      <w:r w:rsidRPr="00AD14AC">
        <w:rPr>
          <w:sz w:val="24"/>
          <w:szCs w:val="24"/>
        </w:rPr>
        <w:t xml:space="preserve">Parents, remember to read and sign the planner daily.  Check the planner for special areas this week. </w:t>
      </w:r>
    </w:p>
    <w:p w:rsidR="00416CEA" w:rsidRPr="00416CEA" w:rsidRDefault="00416CEA" w:rsidP="00416CEA">
      <w:pPr>
        <w:ind w:left="0"/>
        <w:rPr>
          <w:b/>
          <w:sz w:val="40"/>
          <w:szCs w:val="40"/>
        </w:rPr>
      </w:pPr>
      <w:r w:rsidRPr="00416CEA">
        <w:rPr>
          <w:b/>
          <w:sz w:val="40"/>
          <w:szCs w:val="40"/>
        </w:rPr>
        <w:t xml:space="preserve">Congratulations to our </w:t>
      </w:r>
    </w:p>
    <w:p w:rsidR="005D5BF5" w:rsidRPr="00416CEA" w:rsidRDefault="00416CEA" w:rsidP="00416CEA">
      <w:pPr>
        <w:ind w:left="0"/>
        <w:rPr>
          <w:sz w:val="40"/>
          <w:szCs w:val="40"/>
        </w:rPr>
      </w:pPr>
      <w:r w:rsidRPr="00416CEA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41BE000" wp14:editId="6C6D5855">
            <wp:simplePos x="0" y="0"/>
            <wp:positionH relativeFrom="column">
              <wp:posOffset>2712720</wp:posOffset>
            </wp:positionH>
            <wp:positionV relativeFrom="paragraph">
              <wp:posOffset>17398</wp:posOffset>
            </wp:positionV>
            <wp:extent cx="816864" cy="1005371"/>
            <wp:effectExtent l="0" t="0" r="2540" b="4445"/>
            <wp:wrapNone/>
            <wp:docPr id="3" name="Picture 3" descr="http://images.clipartpanda.com/cute-dolphin-clipart-cutcaster-photo-100361915-Cute-dolphin-girl-with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dolphin-clipart-cutcaster-photo-100361915-Cute-dolphin-girl-with-flow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59" cy="10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CEA">
        <w:rPr>
          <w:b/>
          <w:sz w:val="40"/>
          <w:szCs w:val="40"/>
        </w:rPr>
        <w:t>Dynamite Dolphin:</w:t>
      </w:r>
      <w:r w:rsidRPr="00416CEA">
        <w:rPr>
          <w:sz w:val="40"/>
          <w:szCs w:val="40"/>
        </w:rPr>
        <w:t xml:space="preserve">  </w:t>
      </w:r>
    </w:p>
    <w:p w:rsidR="00416CEA" w:rsidRDefault="00416CEA" w:rsidP="00416CEA">
      <w:pPr>
        <w:ind w:left="0"/>
      </w:pPr>
    </w:p>
    <w:p w:rsidR="00416CEA" w:rsidRPr="00416CEA" w:rsidRDefault="00AD14AC" w:rsidP="00416CEA">
      <w:pPr>
        <w:ind w:left="0"/>
        <w:rPr>
          <w:sz w:val="36"/>
          <w:szCs w:val="36"/>
        </w:rPr>
      </w:pPr>
      <w:r>
        <w:rPr>
          <w:sz w:val="36"/>
          <w:szCs w:val="36"/>
        </w:rPr>
        <w:t>Landon Casey</w:t>
      </w:r>
    </w:p>
    <w:sectPr w:rsidR="00416CEA" w:rsidRPr="00416CEA">
      <w:footerReference w:type="default" r:id="rId1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BC" w:rsidRDefault="00701BBC">
      <w:pPr>
        <w:spacing w:before="0" w:after="0" w:line="240" w:lineRule="auto"/>
      </w:pPr>
      <w:r>
        <w:separator/>
      </w:r>
    </w:p>
  </w:endnote>
  <w:endnote w:type="continuationSeparator" w:id="0">
    <w:p w:rsidR="00701BBC" w:rsidRDefault="00701B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12C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1A12CE">
              <w:rPr>
                <w:noProof/>
              </w:rPr>
              <w:t>1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BC" w:rsidRDefault="00701BBC">
      <w:pPr>
        <w:spacing w:before="0" w:after="0" w:line="240" w:lineRule="auto"/>
      </w:pPr>
      <w:r>
        <w:separator/>
      </w:r>
    </w:p>
  </w:footnote>
  <w:footnote w:type="continuationSeparator" w:id="0">
    <w:p w:rsidR="00701BBC" w:rsidRDefault="00701BB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A7EEB"/>
    <w:multiLevelType w:val="hybridMultilevel"/>
    <w:tmpl w:val="3D484426"/>
    <w:lvl w:ilvl="0" w:tplc="C0065D56">
      <w:numFmt w:val="bullet"/>
      <w:lvlText w:val=""/>
      <w:lvlJc w:val="left"/>
      <w:pPr>
        <w:ind w:left="50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4"/>
    <w:rsid w:val="00114223"/>
    <w:rsid w:val="001A12CE"/>
    <w:rsid w:val="00243587"/>
    <w:rsid w:val="002C0C22"/>
    <w:rsid w:val="00416CEA"/>
    <w:rsid w:val="00482DCC"/>
    <w:rsid w:val="004F0DC1"/>
    <w:rsid w:val="004F279A"/>
    <w:rsid w:val="005216DC"/>
    <w:rsid w:val="005D5BF5"/>
    <w:rsid w:val="006C6473"/>
    <w:rsid w:val="00701BBC"/>
    <w:rsid w:val="00753518"/>
    <w:rsid w:val="0075671D"/>
    <w:rsid w:val="00813124"/>
    <w:rsid w:val="009962BA"/>
    <w:rsid w:val="009A685E"/>
    <w:rsid w:val="00AD14AC"/>
    <w:rsid w:val="00B602E0"/>
    <w:rsid w:val="00CA3D4E"/>
    <w:rsid w:val="00CA68E2"/>
    <w:rsid w:val="00D32517"/>
    <w:rsid w:val="00DD11D4"/>
    <w:rsid w:val="00E54219"/>
    <w:rsid w:val="00EA4965"/>
    <w:rsid w:val="00FC41A4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F1B4687-64C2-4F30-B043-D5CDC7DD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114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D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itz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Seitz, Shirley</cp:lastModifiedBy>
  <cp:revision>2</cp:revision>
  <cp:lastPrinted>2015-04-20T20:22:00Z</cp:lastPrinted>
  <dcterms:created xsi:type="dcterms:W3CDTF">2015-05-04T20:54:00Z</dcterms:created>
  <dcterms:modified xsi:type="dcterms:W3CDTF">2015-05-04T20:54:00Z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